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1A85" w:rsidRDefault="00DB1A85" w:rsidP="00DB1A85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left:0;text-align:left;margin-left:42.2pt;margin-top:-15.8pt;width:439.5pt;height:23.7pt;z-index:1" filled="f" stroked="f">
            <v:textbox style="mso-next-textbox:#テキスト ボックス 2">
              <w:txbxContent>
                <w:p w:rsidR="00DB1A85" w:rsidRDefault="00DB1A85" w:rsidP="00DB1A85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日本交通心理学会事務局　</w:t>
                  </w:r>
                  <w:hyperlink r:id="rId5" w:history="1">
                    <w:r w:rsidRPr="00B23136">
                      <w:rPr>
                        <w:rStyle w:val="a4"/>
                        <w:rFonts w:ascii="ＭＳ Ｐ明朝" w:eastAsia="ＭＳ Ｐ明朝" w:hAnsi="ＭＳ Ｐ明朝"/>
                        <w:b/>
                        <w:sz w:val="24"/>
                        <w:szCs w:val="24"/>
                      </w:rPr>
                      <w:t>staff@jatp-web.jp</w:t>
                    </w:r>
                  </w:hyperlink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 xml:space="preserve">　＜別紙1東京＞</w:t>
                  </w:r>
                </w:p>
              </w:txbxContent>
            </v:textbox>
            <w10:wrap type="topAndBottom"/>
          </v:shape>
        </w:pic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350DA0">
        <w:rPr>
          <w:rFonts w:ascii="ＭＳ ゴシック" w:eastAsia="ＭＳ ゴシック" w:hAnsi="ＭＳ ゴシック" w:hint="eastAsia"/>
          <w:b/>
          <w:sz w:val="24"/>
          <w:szCs w:val="24"/>
        </w:rPr>
        <w:t>6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回　交通カウンセリング「事例検討会」参加申込書</w:t>
      </w:r>
    </w:p>
    <w:p w:rsidR="00DB1A85" w:rsidRPr="003760D0" w:rsidRDefault="00DB1A85" w:rsidP="00DB1A85">
      <w:pPr>
        <w:spacing w:afterLines="50" w:after="158"/>
        <w:jc w:val="center"/>
        <w:rPr>
          <w:rFonts w:ascii="ＭＳ Ｐ明朝" w:eastAsia="ＭＳ Ｐ明朝" w:hAnsi="ＭＳ Ｐ明朝"/>
          <w:szCs w:val="21"/>
        </w:rPr>
      </w:pPr>
      <w:r w:rsidRPr="003760D0">
        <w:rPr>
          <w:rFonts w:ascii="ＭＳ Ｐ明朝" w:eastAsia="ＭＳ Ｐ明朝" w:hAnsi="ＭＳ Ｐ明朝" w:hint="eastAsia"/>
          <w:szCs w:val="21"/>
        </w:rPr>
        <w:t>この申込書を</w:t>
      </w:r>
      <w:r>
        <w:rPr>
          <w:rFonts w:ascii="ＭＳ Ｐ明朝" w:eastAsia="ＭＳ Ｐ明朝" w:hAnsi="ＭＳ Ｐ明朝" w:hint="eastAsia"/>
          <w:szCs w:val="21"/>
        </w:rPr>
        <w:t>メールに</w:t>
      </w:r>
      <w:r w:rsidRPr="003760D0">
        <w:rPr>
          <w:rFonts w:ascii="ＭＳ Ｐ明朝" w:eastAsia="ＭＳ Ｐ明朝" w:hAnsi="ＭＳ Ｐ明朝" w:hint="eastAsia"/>
          <w:szCs w:val="21"/>
        </w:rPr>
        <w:t>添付してお送り下さい。</w:t>
      </w:r>
    </w:p>
    <w:p w:rsidR="00336A80" w:rsidRDefault="00DB1A85" w:rsidP="00DB1A85">
      <w:pPr>
        <w:jc w:val="center"/>
        <w:rPr>
          <w:rFonts w:ascii="ＭＳ ゴシック" w:eastAsia="ＭＳ ゴシック" w:hAnsi="ＭＳ ゴシック" w:hint="eastAsia"/>
          <w:color w:val="FF0000"/>
          <w:sz w:val="24"/>
          <w:szCs w:val="24"/>
        </w:rPr>
      </w:pPr>
      <w:r w:rsidRPr="00CC01A1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</w:t>
      </w:r>
      <w:r w:rsidRPr="00CC01A1">
        <w:rPr>
          <w:rFonts w:ascii="ＭＳ ゴシック" w:eastAsia="ＭＳ ゴシック" w:hAnsi="ＭＳ ゴシック"/>
          <w:color w:val="FF000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東京</w:t>
      </w:r>
      <w:r w:rsidRPr="00CC01A1">
        <w:rPr>
          <w:rFonts w:ascii="ＭＳ ゴシック" w:eastAsia="ＭＳ ゴシック" w:hAnsi="ＭＳ ゴシック" w:hint="eastAsia"/>
          <w:color w:val="FF0000"/>
          <w:sz w:val="24"/>
          <w:szCs w:val="24"/>
        </w:rPr>
        <w:t>会場用</w:t>
      </w:r>
      <w:r w:rsidRPr="00CC01A1">
        <w:rPr>
          <w:rFonts w:ascii="ＭＳ ゴシック" w:eastAsia="ＭＳ ゴシック" w:hAnsi="ＭＳ ゴシック"/>
          <w:color w:val="FF0000"/>
          <w:sz w:val="24"/>
          <w:szCs w:val="24"/>
        </w:rPr>
        <w:t xml:space="preserve"> </w:t>
      </w:r>
      <w:r w:rsidRPr="00CC01A1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）</w:t>
      </w:r>
    </w:p>
    <w:p w:rsidR="00485480" w:rsidRPr="00DB1A85" w:rsidRDefault="00485480" w:rsidP="00485480">
      <w:pPr>
        <w:spacing w:line="1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3"/>
        <w:gridCol w:w="1447"/>
        <w:gridCol w:w="867"/>
        <w:gridCol w:w="1361"/>
        <w:gridCol w:w="3835"/>
      </w:tblGrid>
      <w:tr w:rsidR="00A10996" w:rsidTr="00DD5E2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387" w:type="pct"/>
          </w:tcPr>
          <w:p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所属団体名（事業所名）：</w:t>
            </w:r>
          </w:p>
          <w:p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</w:p>
        </w:tc>
        <w:tc>
          <w:tcPr>
            <w:tcW w:w="1768" w:type="pct"/>
            <w:gridSpan w:val="3"/>
          </w:tcPr>
          <w:p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代表者氏名：</w:t>
            </w:r>
          </w:p>
          <w:p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845" w:type="pct"/>
          </w:tcPr>
          <w:p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電話番号：</w:t>
            </w:r>
          </w:p>
          <w:p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A10996" w:rsidTr="003B4D9D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5000" w:type="pct"/>
            <w:gridSpan w:val="5"/>
          </w:tcPr>
          <w:p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住所　〒</w:t>
            </w:r>
          </w:p>
        </w:tc>
      </w:tr>
      <w:tr w:rsidR="00A10996" w:rsidTr="003B4D9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083" w:type="pct"/>
            <w:gridSpan w:val="2"/>
            <w:tcBorders>
              <w:top w:val="dotted" w:sz="4" w:space="0" w:color="auto"/>
            </w:tcBorders>
          </w:tcPr>
          <w:p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所属先事業所の適性診断業務認定：</w:t>
            </w:r>
          </w:p>
          <w:p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）既認定　／　（　　）未認定</w:t>
            </w:r>
          </w:p>
        </w:tc>
        <w:tc>
          <w:tcPr>
            <w:tcW w:w="2917" w:type="pct"/>
            <w:gridSpan w:val="3"/>
            <w:tcBorders>
              <w:top w:val="dotted" w:sz="4" w:space="0" w:color="auto"/>
            </w:tcBorders>
          </w:tcPr>
          <w:p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緊急連絡先：（　　）勤務先／（　　）受講者代表</w:t>
            </w:r>
          </w:p>
          <w:p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</w:p>
        </w:tc>
      </w:tr>
      <w:tr w:rsidR="00A10996" w:rsidTr="003B4D9D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083" w:type="pct"/>
            <w:gridSpan w:val="2"/>
          </w:tcPr>
          <w:p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番号：</w:t>
            </w:r>
          </w:p>
          <w:p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</w:p>
        </w:tc>
        <w:tc>
          <w:tcPr>
            <w:tcW w:w="2917" w:type="pct"/>
            <w:gridSpan w:val="3"/>
          </w:tcPr>
          <w:p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代表者メールアドレス：</w:t>
            </w:r>
          </w:p>
          <w:p w:rsidR="00A10996" w:rsidRDefault="00A1099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</w:p>
        </w:tc>
      </w:tr>
      <w:tr w:rsidR="00A10996" w:rsidRPr="00336A80" w:rsidTr="003B4D9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83" w:type="pct"/>
            <w:gridSpan w:val="2"/>
            <w:tcBorders>
              <w:left w:val="nil"/>
              <w:right w:val="nil"/>
            </w:tcBorders>
            <w:vAlign w:val="center"/>
          </w:tcPr>
          <w:p w:rsidR="00A10996" w:rsidRPr="00336A80" w:rsidRDefault="00A10996" w:rsidP="00336A80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17" w:type="pct"/>
            <w:gridSpan w:val="3"/>
            <w:tcBorders>
              <w:left w:val="nil"/>
              <w:right w:val="nil"/>
            </w:tcBorders>
            <w:vAlign w:val="center"/>
          </w:tcPr>
          <w:p w:rsidR="00A10996" w:rsidRPr="00336A80" w:rsidRDefault="00A10996" w:rsidP="00336A80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10996" w:rsidTr="003B4D9D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083" w:type="pct"/>
            <w:gridSpan w:val="2"/>
            <w:vAlign w:val="center"/>
          </w:tcPr>
          <w:p w:rsidR="00A10996" w:rsidRDefault="00A109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受講者氏名１</w:t>
            </w:r>
          </w:p>
        </w:tc>
        <w:tc>
          <w:tcPr>
            <w:tcW w:w="2917" w:type="pct"/>
            <w:gridSpan w:val="3"/>
            <w:vAlign w:val="center"/>
          </w:tcPr>
          <w:p w:rsidR="00A10996" w:rsidRDefault="00A1099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該当するところに○印をご記入下さい</w:t>
            </w:r>
          </w:p>
        </w:tc>
      </w:tr>
      <w:tr w:rsidR="00A10996" w:rsidTr="003B4D9D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083" w:type="pct"/>
            <w:gridSpan w:val="2"/>
            <w:tcBorders>
              <w:bottom w:val="dotted" w:sz="4" w:space="0" w:color="auto"/>
            </w:tcBorders>
            <w:vAlign w:val="center"/>
          </w:tcPr>
          <w:p w:rsidR="00A10996" w:rsidRDefault="00A1099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フリガナ：　</w:t>
            </w:r>
          </w:p>
        </w:tc>
        <w:tc>
          <w:tcPr>
            <w:tcW w:w="2917" w:type="pct"/>
            <w:gridSpan w:val="3"/>
            <w:tcBorders>
              <w:bottom w:val="dotted" w:sz="4" w:space="0" w:color="auto"/>
            </w:tcBorders>
            <w:vAlign w:val="center"/>
          </w:tcPr>
          <w:p w:rsidR="00A10996" w:rsidRDefault="00A1099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）交通心理学会会員／（　　）非会員</w:t>
            </w:r>
          </w:p>
        </w:tc>
      </w:tr>
      <w:tr w:rsidR="00A10996" w:rsidTr="003B4D9D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083" w:type="pct"/>
            <w:gridSpan w:val="2"/>
            <w:tcBorders>
              <w:top w:val="dotted" w:sz="4" w:space="0" w:color="auto"/>
            </w:tcBorders>
            <w:vAlign w:val="center"/>
          </w:tcPr>
          <w:p w:rsidR="00A10996" w:rsidRDefault="00A1099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氏　　名：　</w:t>
            </w:r>
          </w:p>
        </w:tc>
        <w:tc>
          <w:tcPr>
            <w:tcW w:w="2917" w:type="pct"/>
            <w:gridSpan w:val="3"/>
            <w:tcBorders>
              <w:top w:val="dotted" w:sz="4" w:space="0" w:color="auto"/>
            </w:tcBorders>
            <w:vAlign w:val="center"/>
          </w:tcPr>
          <w:p w:rsidR="00A10996" w:rsidRDefault="00B91A3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）主幹総合</w:t>
            </w:r>
            <w:r w:rsidR="00A1099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交通心理士／（　　）交通心理士</w:t>
            </w:r>
          </w:p>
          <w:p w:rsidR="00A10996" w:rsidRDefault="00B91A3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）主任交通心理士　　／（　　）交通心理士補</w:t>
            </w:r>
          </w:p>
        </w:tc>
      </w:tr>
      <w:tr w:rsidR="00A10996" w:rsidTr="003B4D9D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5000" w:type="pct"/>
            <w:gridSpan w:val="5"/>
            <w:vAlign w:val="center"/>
          </w:tcPr>
          <w:p w:rsidR="00A10996" w:rsidRDefault="00A1099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メールアドレス：</w:t>
            </w:r>
          </w:p>
        </w:tc>
      </w:tr>
      <w:tr w:rsidR="009D38A5" w:rsidTr="00DD5E2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83" w:type="pct"/>
            <w:gridSpan w:val="2"/>
            <w:vMerge w:val="restart"/>
            <w:vAlign w:val="center"/>
          </w:tcPr>
          <w:p w:rsidR="009D38A5" w:rsidRDefault="009D38A5" w:rsidP="009D38A5">
            <w:pPr>
              <w:ind w:leftChars="-67" w:left="-141" w:firstLineChars="100" w:firstLine="22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）第一種カウンセラー</w:t>
            </w:r>
          </w:p>
          <w:p w:rsidR="009D38A5" w:rsidRDefault="009D38A5" w:rsidP="009D38A5">
            <w:pPr>
              <w:ind w:leftChars="-67" w:left="-141" w:firstLineChars="100" w:firstLine="22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）第二種カウンセラー</w:t>
            </w:r>
          </w:p>
          <w:p w:rsidR="009D38A5" w:rsidRDefault="009D38A5" w:rsidP="009D38A5">
            <w:pPr>
              <w:ind w:leftChars="-67" w:left="-141" w:firstLineChars="100" w:firstLine="22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）第一種カウンセラー申請予定</w:t>
            </w:r>
          </w:p>
          <w:p w:rsidR="009D38A5" w:rsidRPr="009D38A5" w:rsidRDefault="009D38A5" w:rsidP="009D38A5">
            <w:pPr>
              <w:ind w:leftChars="-67" w:left="-141"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）上記以外</w:t>
            </w:r>
          </w:p>
        </w:tc>
        <w:tc>
          <w:tcPr>
            <w:tcW w:w="2917" w:type="pct"/>
            <w:gridSpan w:val="3"/>
            <w:vAlign w:val="center"/>
          </w:tcPr>
          <w:p w:rsidR="009D38A5" w:rsidRDefault="009D38A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）産業カウンセラー／（　　）臨床心理士</w:t>
            </w:r>
          </w:p>
          <w:p w:rsidR="009D38A5" w:rsidRDefault="009D38A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）旅客運行管理者／（　　）貨物運行管理者</w:t>
            </w:r>
          </w:p>
        </w:tc>
      </w:tr>
      <w:tr w:rsidR="00CE7B71" w:rsidTr="00DD5E21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208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E7B71" w:rsidRDefault="00CE7B71" w:rsidP="009D38A5">
            <w:pPr>
              <w:ind w:leftChars="-67" w:left="-141" w:firstLineChars="200" w:firstLine="44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917" w:type="pct"/>
            <w:gridSpan w:val="3"/>
            <w:tcBorders>
              <w:bottom w:val="single" w:sz="4" w:space="0" w:color="auto"/>
            </w:tcBorders>
            <w:vAlign w:val="center"/>
          </w:tcPr>
          <w:p w:rsidR="00CE7B71" w:rsidRDefault="00CE7B71" w:rsidP="000C3CAC">
            <w:pPr>
              <w:ind w:leftChars="-67" w:left="-141" w:firstLineChars="100" w:firstLine="220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持参する事例数</w:t>
            </w:r>
          </w:p>
          <w:p w:rsidR="00CE7B71" w:rsidRDefault="00CE7B71" w:rsidP="000C3CAC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）１事例　（　　）2事例</w:t>
            </w:r>
          </w:p>
        </w:tc>
      </w:tr>
      <w:tr w:rsidR="003B4D9D" w:rsidRPr="009D38A5" w:rsidTr="003B4D9D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3"/>
            <w:tcBorders>
              <w:bottom w:val="dotted" w:sz="4" w:space="0" w:color="auto"/>
            </w:tcBorders>
          </w:tcPr>
          <w:p w:rsidR="003B4D9D" w:rsidRPr="009D38A5" w:rsidRDefault="008E64BB" w:rsidP="007B357E">
            <w:pPr>
              <w:jc w:val="center"/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6</w:t>
            </w:r>
            <w:r w:rsidR="003B4D9D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/</w:t>
            </w:r>
            <w:r w:rsidR="00350DA0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１５</w:t>
            </w:r>
            <w:r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（土</w:t>
            </w:r>
            <w:r w:rsidR="003B4D9D" w:rsidRPr="009D38A5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）</w:t>
            </w:r>
            <w:r w:rsidR="007B357E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 xml:space="preserve">　○をつけて下さい</w:t>
            </w:r>
          </w:p>
        </w:tc>
        <w:tc>
          <w:tcPr>
            <w:tcW w:w="2500" w:type="pct"/>
            <w:gridSpan w:val="2"/>
            <w:tcBorders>
              <w:bottom w:val="dotted" w:sz="4" w:space="0" w:color="auto"/>
            </w:tcBorders>
          </w:tcPr>
          <w:p w:rsidR="003B4D9D" w:rsidRPr="007B357E" w:rsidRDefault="00350DA0" w:rsidP="007B357E">
            <w:pPr>
              <w:jc w:val="center"/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>６</w:t>
            </w:r>
            <w:r w:rsidR="003B4D9D"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>/</w:t>
            </w:r>
            <w:r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>１６</w:t>
            </w:r>
            <w:r w:rsidR="003B4D9D" w:rsidRPr="009D38A5"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>（</w:t>
            </w:r>
            <w:r w:rsidR="007B357E"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>日</w:t>
            </w:r>
            <w:r w:rsidR="003B4D9D" w:rsidRPr="009D38A5"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>）</w:t>
            </w:r>
            <w:r w:rsidR="007B357E"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 xml:space="preserve">　</w:t>
            </w:r>
            <w:r w:rsidR="007B357E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○をつけて下さい</w:t>
            </w:r>
          </w:p>
        </w:tc>
      </w:tr>
      <w:tr w:rsidR="003B4D9D" w:rsidTr="00EC39FC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500" w:type="pct"/>
            <w:gridSpan w:val="3"/>
            <w:tcBorders>
              <w:top w:val="dotted" w:sz="4" w:space="0" w:color="auto"/>
            </w:tcBorders>
            <w:vAlign w:val="center"/>
          </w:tcPr>
          <w:p w:rsidR="003B4D9D" w:rsidRPr="00A12081" w:rsidRDefault="003B4D9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00" w:type="pct"/>
            <w:gridSpan w:val="2"/>
            <w:tcBorders>
              <w:top w:val="dotted" w:sz="4" w:space="0" w:color="auto"/>
            </w:tcBorders>
            <w:vAlign w:val="center"/>
          </w:tcPr>
          <w:p w:rsidR="003B4D9D" w:rsidRPr="00A12081" w:rsidRDefault="003B4D9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D38A5" w:rsidTr="003B4D9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83" w:type="pct"/>
            <w:gridSpan w:val="2"/>
            <w:tcBorders>
              <w:left w:val="nil"/>
              <w:right w:val="nil"/>
            </w:tcBorders>
            <w:vAlign w:val="center"/>
          </w:tcPr>
          <w:p w:rsidR="009D38A5" w:rsidRDefault="009D38A5" w:rsidP="00336A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917" w:type="pct"/>
            <w:gridSpan w:val="3"/>
            <w:tcBorders>
              <w:left w:val="nil"/>
              <w:right w:val="nil"/>
            </w:tcBorders>
            <w:vAlign w:val="center"/>
          </w:tcPr>
          <w:p w:rsidR="009D38A5" w:rsidRDefault="00EC39FC" w:rsidP="00EC39FC">
            <w:pPr>
              <w:spacing w:line="240" w:lineRule="exact"/>
              <w:ind w:firstLineChars="700" w:firstLine="1470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＜2日目のみの参加はできません＞</w:t>
            </w:r>
          </w:p>
          <w:p w:rsidR="00EC39FC" w:rsidRDefault="00EC39FC" w:rsidP="00EC39F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9D38A5" w:rsidTr="003B4D9D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083" w:type="pct"/>
            <w:gridSpan w:val="2"/>
            <w:vAlign w:val="center"/>
          </w:tcPr>
          <w:p w:rsidR="009D38A5" w:rsidRDefault="00B91A3A" w:rsidP="000C3CA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受講者氏名2</w:t>
            </w:r>
          </w:p>
        </w:tc>
        <w:tc>
          <w:tcPr>
            <w:tcW w:w="2917" w:type="pct"/>
            <w:gridSpan w:val="3"/>
            <w:vAlign w:val="center"/>
          </w:tcPr>
          <w:p w:rsidR="009D38A5" w:rsidRDefault="009D38A5" w:rsidP="000C3CA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該当するところに○印をご記入下さい</w:t>
            </w:r>
          </w:p>
        </w:tc>
      </w:tr>
      <w:tr w:rsidR="009D38A5" w:rsidTr="003B4D9D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083" w:type="pct"/>
            <w:gridSpan w:val="2"/>
            <w:tcBorders>
              <w:bottom w:val="dotted" w:sz="4" w:space="0" w:color="auto"/>
            </w:tcBorders>
            <w:vAlign w:val="center"/>
          </w:tcPr>
          <w:p w:rsidR="009D38A5" w:rsidRDefault="009D38A5" w:rsidP="000C3CA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フリガナ：　</w:t>
            </w:r>
          </w:p>
        </w:tc>
        <w:tc>
          <w:tcPr>
            <w:tcW w:w="2917" w:type="pct"/>
            <w:gridSpan w:val="3"/>
            <w:tcBorders>
              <w:bottom w:val="dotted" w:sz="4" w:space="0" w:color="auto"/>
            </w:tcBorders>
            <w:vAlign w:val="center"/>
          </w:tcPr>
          <w:p w:rsidR="009D38A5" w:rsidRDefault="009D38A5" w:rsidP="000C3CA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）交通心理学会会員／（　　）非会員</w:t>
            </w:r>
          </w:p>
        </w:tc>
      </w:tr>
      <w:tr w:rsidR="00B91A3A" w:rsidTr="003B4D9D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083" w:type="pct"/>
            <w:gridSpan w:val="2"/>
            <w:tcBorders>
              <w:top w:val="dotted" w:sz="4" w:space="0" w:color="auto"/>
            </w:tcBorders>
            <w:vAlign w:val="center"/>
          </w:tcPr>
          <w:p w:rsidR="00B91A3A" w:rsidRDefault="00B91A3A" w:rsidP="000C3CA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氏　　名：　</w:t>
            </w:r>
          </w:p>
        </w:tc>
        <w:tc>
          <w:tcPr>
            <w:tcW w:w="2917" w:type="pct"/>
            <w:gridSpan w:val="3"/>
            <w:tcBorders>
              <w:top w:val="dotted" w:sz="4" w:space="0" w:color="auto"/>
            </w:tcBorders>
            <w:vAlign w:val="center"/>
          </w:tcPr>
          <w:p w:rsidR="00B91A3A" w:rsidRDefault="00B91A3A" w:rsidP="000C3CA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）主幹総合交通心理士／（　　）交通心理士</w:t>
            </w:r>
          </w:p>
          <w:p w:rsidR="00B91A3A" w:rsidRDefault="00B91A3A" w:rsidP="000C3CA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）主任交通心理士　　／（　　）交通心理士補</w:t>
            </w:r>
          </w:p>
        </w:tc>
      </w:tr>
      <w:tr w:rsidR="009D38A5" w:rsidTr="003B4D9D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5000" w:type="pct"/>
            <w:gridSpan w:val="5"/>
            <w:vAlign w:val="center"/>
          </w:tcPr>
          <w:p w:rsidR="009D38A5" w:rsidRDefault="009D38A5" w:rsidP="000C3CA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メールアドレス：</w:t>
            </w:r>
          </w:p>
        </w:tc>
      </w:tr>
      <w:tr w:rsidR="009D38A5" w:rsidTr="00DD5E2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83" w:type="pct"/>
            <w:gridSpan w:val="2"/>
            <w:vMerge w:val="restart"/>
            <w:vAlign w:val="center"/>
          </w:tcPr>
          <w:p w:rsidR="009D38A5" w:rsidRDefault="009D38A5" w:rsidP="000C3CAC">
            <w:pPr>
              <w:ind w:leftChars="-67" w:left="-141" w:firstLineChars="100" w:firstLine="22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）第一種カウンセラー</w:t>
            </w:r>
          </w:p>
          <w:p w:rsidR="009D38A5" w:rsidRDefault="009D38A5" w:rsidP="000C3CAC">
            <w:pPr>
              <w:ind w:leftChars="-67" w:left="-141" w:firstLineChars="100" w:firstLine="22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）第二種カウンセラー</w:t>
            </w:r>
          </w:p>
          <w:p w:rsidR="009D38A5" w:rsidRDefault="009D38A5" w:rsidP="000C3CAC">
            <w:pPr>
              <w:ind w:leftChars="-67" w:left="-141" w:firstLineChars="100" w:firstLine="22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）第一種カウンセラー申請予定</w:t>
            </w:r>
          </w:p>
          <w:p w:rsidR="009D38A5" w:rsidRPr="009D38A5" w:rsidRDefault="009D38A5" w:rsidP="000C3CAC">
            <w:pPr>
              <w:ind w:leftChars="-67" w:left="-141"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）上記以外</w:t>
            </w:r>
          </w:p>
        </w:tc>
        <w:tc>
          <w:tcPr>
            <w:tcW w:w="2917" w:type="pct"/>
            <w:gridSpan w:val="3"/>
            <w:vAlign w:val="center"/>
          </w:tcPr>
          <w:p w:rsidR="009D38A5" w:rsidRDefault="009D38A5" w:rsidP="000C3CA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）産業カウンセラー／（　　）臨床心理士</w:t>
            </w:r>
          </w:p>
          <w:p w:rsidR="009D38A5" w:rsidRDefault="009D38A5" w:rsidP="000C3CA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）旅客運行管理者／（　　）貨物運行管理者</w:t>
            </w:r>
          </w:p>
        </w:tc>
      </w:tr>
      <w:tr w:rsidR="009D38A5" w:rsidTr="00DD5E21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2083" w:type="pct"/>
            <w:gridSpan w:val="2"/>
            <w:vMerge/>
            <w:vAlign w:val="center"/>
          </w:tcPr>
          <w:p w:rsidR="009D38A5" w:rsidRDefault="009D38A5" w:rsidP="000C3CAC">
            <w:pPr>
              <w:ind w:leftChars="-67" w:left="-141" w:firstLineChars="200" w:firstLine="44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917" w:type="pct"/>
            <w:gridSpan w:val="3"/>
            <w:vAlign w:val="center"/>
          </w:tcPr>
          <w:p w:rsidR="009D38A5" w:rsidRDefault="009D38A5" w:rsidP="000C3CAC">
            <w:pPr>
              <w:ind w:leftChars="-67" w:left="-141" w:firstLineChars="100" w:firstLine="220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持参する事例数</w:t>
            </w:r>
          </w:p>
          <w:p w:rsidR="009D38A5" w:rsidRDefault="009D38A5" w:rsidP="000C3CAC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）１事例　（　　）2事例</w:t>
            </w:r>
          </w:p>
        </w:tc>
      </w:tr>
      <w:tr w:rsidR="00DD5E21" w:rsidRPr="009D38A5" w:rsidTr="00DD5E21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3"/>
            <w:tcBorders>
              <w:bottom w:val="dotted" w:sz="4" w:space="0" w:color="auto"/>
            </w:tcBorders>
          </w:tcPr>
          <w:p w:rsidR="00DD5E21" w:rsidRPr="009D38A5" w:rsidRDefault="008E64BB" w:rsidP="00DD5E21">
            <w:pPr>
              <w:jc w:val="center"/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6</w:t>
            </w:r>
            <w:r w:rsidR="00DD5E21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/</w:t>
            </w:r>
            <w:r w:rsidR="00350DA0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１５</w:t>
            </w:r>
            <w:r w:rsidR="00DD5E21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（</w:t>
            </w:r>
            <w:r w:rsidR="007B357E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土</w:t>
            </w:r>
            <w:r w:rsidR="00DD5E21" w:rsidRPr="009D38A5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）</w:t>
            </w:r>
            <w:r w:rsidR="007B357E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 xml:space="preserve">　○をつけて下さい</w:t>
            </w:r>
          </w:p>
        </w:tc>
        <w:tc>
          <w:tcPr>
            <w:tcW w:w="2500" w:type="pct"/>
            <w:gridSpan w:val="2"/>
            <w:tcBorders>
              <w:bottom w:val="dotted" w:sz="4" w:space="0" w:color="auto"/>
            </w:tcBorders>
          </w:tcPr>
          <w:p w:rsidR="00DD5E21" w:rsidRPr="009D38A5" w:rsidRDefault="00350DA0" w:rsidP="00DD5E21">
            <w:pPr>
              <w:jc w:val="center"/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>６</w:t>
            </w:r>
            <w:r w:rsidR="00DD5E21"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>/</w:t>
            </w:r>
            <w:r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>１６</w:t>
            </w:r>
            <w:r w:rsidR="00DD5E21" w:rsidRPr="009D38A5"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>（</w:t>
            </w:r>
            <w:r w:rsidR="007B357E"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>日</w:t>
            </w:r>
            <w:r w:rsidR="00DD5E21" w:rsidRPr="009D38A5"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>）</w:t>
            </w:r>
            <w:r w:rsidR="007B357E">
              <w:rPr>
                <w:rFonts w:ascii="HG丸ｺﾞｼｯｸM-PRO" w:eastAsia="HG丸ｺﾞｼｯｸM-PRO" w:hAnsi="ＭＳ Ｐ明朝" w:cs="ＭＳ Ｐ明朝" w:hint="eastAsia"/>
                <w:color w:val="000000"/>
                <w:sz w:val="22"/>
                <w:szCs w:val="24"/>
              </w:rPr>
              <w:t xml:space="preserve">　</w:t>
            </w:r>
            <w:r w:rsidR="007B357E">
              <w:rPr>
                <w:rFonts w:ascii="HG丸ｺﾞｼｯｸM-PRO" w:eastAsia="HG丸ｺﾞｼｯｸM-PRO" w:hAnsi="ＭＳ Ｐ明朝" w:cs="ＭＳ Ｐ明朝" w:hint="eastAsia"/>
                <w:sz w:val="22"/>
                <w:szCs w:val="24"/>
              </w:rPr>
              <w:t>○をつけて下さい</w:t>
            </w:r>
          </w:p>
        </w:tc>
      </w:tr>
      <w:tr w:rsidR="00DD5E21" w:rsidRPr="00A12081" w:rsidTr="00EC39FC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5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5E21" w:rsidRPr="00A12081" w:rsidRDefault="00DD5E21" w:rsidP="00DD5E2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00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5E21" w:rsidRPr="00A12081" w:rsidRDefault="00DD5E21" w:rsidP="00DD5E2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C39FC" w:rsidTr="00EC39F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39FC" w:rsidRPr="00EC39FC" w:rsidRDefault="00EC39FC" w:rsidP="00EC39F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39FC" w:rsidRPr="00327C0E" w:rsidRDefault="00EC39FC" w:rsidP="00EC39FC">
            <w:pPr>
              <w:jc w:val="center"/>
              <w:rPr>
                <w:rFonts w:ascii="HG丸ｺﾞｼｯｸM-PRO" w:eastAsia="HG丸ｺﾞｼｯｸM-PRO" w:hAnsi="ＭＳ ゴシック" w:hint="eastAsia"/>
                <w:szCs w:val="24"/>
              </w:rPr>
            </w:pPr>
            <w:r w:rsidRPr="00327C0E">
              <w:rPr>
                <w:rFonts w:ascii="HG丸ｺﾞｼｯｸM-PRO" w:eastAsia="HG丸ｺﾞｼｯｸM-PRO" w:hAnsi="ＭＳ ゴシック" w:hint="eastAsia"/>
                <w:szCs w:val="24"/>
              </w:rPr>
              <w:t>＜2日目のみの参加はできません＞</w:t>
            </w:r>
          </w:p>
        </w:tc>
      </w:tr>
    </w:tbl>
    <w:p w:rsidR="00A10996" w:rsidRDefault="009D38A5" w:rsidP="00EC39FC">
      <w:pPr>
        <w:spacing w:beforeLines="50" w:before="158"/>
        <w:ind w:left="567" w:hangingChars="270" w:hanging="567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申し込み期限：</w:t>
      </w:r>
      <w:r w:rsidR="00350DA0">
        <w:rPr>
          <w:rFonts w:ascii="ＭＳ ゴシック" w:eastAsia="ＭＳ ゴシック" w:hAnsi="ＭＳ ゴシック" w:hint="eastAsia"/>
          <w:szCs w:val="24"/>
        </w:rPr>
        <w:t>2019</w:t>
      </w:r>
      <w:r w:rsidR="00A10996">
        <w:rPr>
          <w:rFonts w:ascii="ＭＳ ゴシック" w:eastAsia="ＭＳ ゴシック" w:hAnsi="ＭＳ ゴシック" w:hint="eastAsia"/>
          <w:szCs w:val="24"/>
        </w:rPr>
        <w:t>年</w:t>
      </w:r>
      <w:r w:rsidR="00350DA0">
        <w:rPr>
          <w:rFonts w:ascii="ＭＳ ゴシック" w:eastAsia="ＭＳ ゴシック" w:hAnsi="ＭＳ ゴシック" w:hint="eastAsia"/>
          <w:szCs w:val="24"/>
        </w:rPr>
        <w:t>5</w:t>
      </w:r>
      <w:r w:rsidR="00A10996">
        <w:rPr>
          <w:rFonts w:ascii="ＭＳ ゴシック" w:eastAsia="ＭＳ ゴシック" w:hAnsi="ＭＳ ゴシック" w:hint="eastAsia"/>
          <w:szCs w:val="24"/>
        </w:rPr>
        <w:t>月</w:t>
      </w:r>
      <w:r w:rsidR="00350DA0">
        <w:rPr>
          <w:rFonts w:ascii="ＭＳ ゴシック" w:eastAsia="ＭＳ ゴシック" w:hAnsi="ＭＳ ゴシック" w:hint="eastAsia"/>
          <w:szCs w:val="24"/>
        </w:rPr>
        <w:t>24日（金</w:t>
      </w:r>
      <w:bookmarkStart w:id="0" w:name="_GoBack"/>
      <w:bookmarkEnd w:id="0"/>
      <w:r w:rsidR="00A10996">
        <w:rPr>
          <w:rFonts w:ascii="ＭＳ ゴシック" w:eastAsia="ＭＳ ゴシック" w:hAnsi="ＭＳ ゴシック" w:hint="eastAsia"/>
          <w:szCs w:val="24"/>
        </w:rPr>
        <w:t>）必着　３名以上でお申し込みの方は、コピーしてご記入下さい。</w:t>
      </w:r>
    </w:p>
    <w:sectPr w:rsidR="00A10996">
      <w:pgSz w:w="11906" w:h="16838"/>
      <w:pgMar w:top="1134" w:right="595" w:bottom="567" w:left="1134" w:header="851" w:footer="992" w:gutter="0"/>
      <w:cols w:space="720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34E1"/>
    <w:multiLevelType w:val="hybridMultilevel"/>
    <w:tmpl w:val="876E062A"/>
    <w:lvl w:ilvl="0" w:tplc="304EADE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0"/>
  <w:drawingGridVerticalSpacing w:val="158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6775"/>
    <w:rsid w:val="000C3CAC"/>
    <w:rsid w:val="00134801"/>
    <w:rsid w:val="00257141"/>
    <w:rsid w:val="002B4DAE"/>
    <w:rsid w:val="00327C0E"/>
    <w:rsid w:val="00336A80"/>
    <w:rsid w:val="00350DA0"/>
    <w:rsid w:val="003760D0"/>
    <w:rsid w:val="003B4D9D"/>
    <w:rsid w:val="004643DA"/>
    <w:rsid w:val="00485480"/>
    <w:rsid w:val="004C5D26"/>
    <w:rsid w:val="005B3960"/>
    <w:rsid w:val="0065466C"/>
    <w:rsid w:val="00663538"/>
    <w:rsid w:val="00664E48"/>
    <w:rsid w:val="006A0BBE"/>
    <w:rsid w:val="006B2FB2"/>
    <w:rsid w:val="00774C43"/>
    <w:rsid w:val="007A09F4"/>
    <w:rsid w:val="007B357E"/>
    <w:rsid w:val="008E64BB"/>
    <w:rsid w:val="009179B4"/>
    <w:rsid w:val="009D38A5"/>
    <w:rsid w:val="00A10996"/>
    <w:rsid w:val="00A12081"/>
    <w:rsid w:val="00A51675"/>
    <w:rsid w:val="00AE4A5F"/>
    <w:rsid w:val="00B46F7F"/>
    <w:rsid w:val="00B91A3A"/>
    <w:rsid w:val="00CE4016"/>
    <w:rsid w:val="00CE7B71"/>
    <w:rsid w:val="00DB1A85"/>
    <w:rsid w:val="00DD5E21"/>
    <w:rsid w:val="00E3359C"/>
    <w:rsid w:val="00E576F0"/>
    <w:rsid w:val="00EC39FC"/>
    <w:rsid w:val="00F57BF3"/>
    <w:rsid w:val="00FB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5B581845"/>
  <w15:chartTrackingRefBased/>
  <w15:docId w15:val="{FA39AEFB-6544-4943-9DC7-0E8A23AD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C3CAC"/>
    <w:rPr>
      <w:rFonts w:ascii="Arial" w:eastAsia="ＭＳ ゴシック" w:hAnsi="Arial"/>
      <w:sz w:val="18"/>
      <w:szCs w:val="18"/>
    </w:rPr>
  </w:style>
  <w:style w:type="character" w:styleId="a4">
    <w:name w:val="Hyperlink"/>
    <w:rsid w:val="00376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ff@jatp-web.jp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第２回目　交通カウンセラー養成講座「基礎講座Ⅰ」受講申込書（FAX送信票）</vt:lpstr>
      <vt:lpstr>第２回目　交通カウンセラー養成講座「基礎講座Ⅰ」受講申込書（FAX送信票）</vt:lpstr>
    </vt:vector>
  </TitlesOfParts>
  <Manager/>
  <Company/>
  <LinksUpToDate>false</LinksUpToDate>
  <CharactersWithSpaces>852</CharactersWithSpaces>
  <SharedDoc>false</SharedDoc>
  <HLinks>
    <vt:vector size="6" baseType="variant">
      <vt:variant>
        <vt:i4>1966198</vt:i4>
      </vt:variant>
      <vt:variant>
        <vt:i4>0</vt:i4>
      </vt:variant>
      <vt:variant>
        <vt:i4>0</vt:i4>
      </vt:variant>
      <vt:variant>
        <vt:i4>5</vt:i4>
      </vt:variant>
      <vt:variant>
        <vt:lpwstr>mailto:staff@jatp-web.jp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第２回目　交通カウンセラー養成講座「基礎講座Ⅰ」受講申込書（FAX送信票）</dc:title>
  <dc:subject/>
  <dc:creator>佐伯　勝幸</dc:creator>
  <cp:keywords/>
  <dc:description/>
  <cp:lastModifiedBy>c_miyagawa</cp:lastModifiedBy>
  <cp:revision>3</cp:revision>
  <cp:lastPrinted>2018-02-08T02:33:00Z</cp:lastPrinted>
  <dcterms:created xsi:type="dcterms:W3CDTF">2019-04-08T06:49:00Z</dcterms:created>
  <dcterms:modified xsi:type="dcterms:W3CDTF">2019-04-08T06:51:00Z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